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0035" w14:textId="77777777" w:rsidR="007E7744" w:rsidRDefault="00927DAE" w:rsidP="007B4CF9">
      <w:pPr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8DF07" wp14:editId="3C70C711">
                <wp:simplePos x="0" y="0"/>
                <wp:positionH relativeFrom="column">
                  <wp:posOffset>-259715</wp:posOffset>
                </wp:positionH>
                <wp:positionV relativeFrom="paragraph">
                  <wp:posOffset>-6159981</wp:posOffset>
                </wp:positionV>
                <wp:extent cx="6250074" cy="2491991"/>
                <wp:effectExtent l="0" t="0" r="0" b="0"/>
                <wp:wrapNone/>
                <wp:docPr id="16523851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074" cy="249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DAAD3E" w14:textId="77777777" w:rsidR="00927DAE" w:rsidRPr="0012471A" w:rsidRDefault="00927DAE" w:rsidP="00927DAE">
                            <w:pPr>
                              <w:spacing w:line="480" w:lineRule="auto"/>
                              <w:ind w:left="-142" w:right="-48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47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Pr="001247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[Date]</w:t>
                            </w:r>
                          </w:p>
                          <w:p w14:paraId="26352C7F" w14:textId="77777777" w:rsidR="00927DAE" w:rsidRPr="0012471A" w:rsidRDefault="00927DAE" w:rsidP="00927DAE">
                            <w:pPr>
                              <w:spacing w:line="480" w:lineRule="auto"/>
                              <w:ind w:left="-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47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1247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[Time]</w:t>
                            </w:r>
                          </w:p>
                          <w:p w14:paraId="60F8B91C" w14:textId="77777777" w:rsidR="00927DAE" w:rsidRPr="0012471A" w:rsidRDefault="00927DAE" w:rsidP="00927DAE">
                            <w:pPr>
                              <w:spacing w:line="480" w:lineRule="auto"/>
                              <w:ind w:left="-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47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Location:</w:t>
                            </w:r>
                            <w:r w:rsidRPr="001247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[Location]</w:t>
                            </w:r>
                          </w:p>
                          <w:p w14:paraId="40E2511F" w14:textId="77777777" w:rsidR="00927DAE" w:rsidRPr="0012471A" w:rsidRDefault="00927DAE" w:rsidP="00927DAE">
                            <w:pPr>
                              <w:spacing w:line="480" w:lineRule="auto"/>
                              <w:ind w:left="-142" w:right="-48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2471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School details and details of how to accept the invitation:</w:t>
                            </w:r>
                            <w:r w:rsidRPr="001247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[Details]</w:t>
                            </w:r>
                          </w:p>
                          <w:p w14:paraId="454EE5F5" w14:textId="77777777" w:rsidR="00927DAE" w:rsidRDefault="00927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8D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5pt;margin-top:-485.05pt;width:492.15pt;height:19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" fillcolor="white [3201]" stroked="f" strokeweight=".5pt">
                <v:textbox>
                  <w:txbxContent>
                    <w:p w14:paraId="7EDAAD3E" w14:textId="77777777" w:rsidR="00927DAE" w:rsidRPr="0012471A" w:rsidRDefault="00927DAE" w:rsidP="00927DAE">
                      <w:pPr>
                        <w:spacing w:line="480" w:lineRule="auto"/>
                        <w:ind w:left="-142" w:right="-48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471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Date:</w:t>
                      </w:r>
                      <w:r w:rsidRPr="001247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[Date]</w:t>
                      </w:r>
                    </w:p>
                    <w:p w14:paraId="26352C7F" w14:textId="77777777" w:rsidR="00927DAE" w:rsidRPr="0012471A" w:rsidRDefault="00927DAE" w:rsidP="00927DAE">
                      <w:pPr>
                        <w:spacing w:line="480" w:lineRule="auto"/>
                        <w:ind w:left="-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471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Time:</w:t>
                      </w:r>
                      <w:r w:rsidRPr="001247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[Time]</w:t>
                      </w:r>
                    </w:p>
                    <w:p w14:paraId="60F8B91C" w14:textId="77777777" w:rsidR="00927DAE" w:rsidRPr="0012471A" w:rsidRDefault="00927DAE" w:rsidP="00927DAE">
                      <w:pPr>
                        <w:spacing w:line="480" w:lineRule="auto"/>
                        <w:ind w:left="-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471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Location:</w:t>
                      </w:r>
                      <w:r w:rsidRPr="001247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[Location]</w:t>
                      </w:r>
                    </w:p>
                    <w:p w14:paraId="40E2511F" w14:textId="77777777" w:rsidR="00927DAE" w:rsidRPr="0012471A" w:rsidRDefault="00927DAE" w:rsidP="00927DAE">
                      <w:pPr>
                        <w:spacing w:line="480" w:lineRule="auto"/>
                        <w:ind w:left="-142" w:right="-48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2471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School details and details of how to accept the invitation:</w:t>
                      </w:r>
                      <w:r w:rsidRPr="001247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[Details]</w:t>
                      </w:r>
                    </w:p>
                    <w:p w14:paraId="454EE5F5" w14:textId="77777777" w:rsidR="00927DAE" w:rsidRDefault="00927DAE"/>
                  </w:txbxContent>
                </v:textbox>
              </v:shape>
            </w:pict>
          </mc:Fallback>
        </mc:AlternateContent>
      </w:r>
    </w:p>
    <w:sectPr w:rsidR="007E7744" w:rsidSect="00611546">
      <w:headerReference w:type="default" r:id="rId9"/>
      <w:pgSz w:w="11906" w:h="16838"/>
      <w:pgMar w:top="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00CE" w14:textId="77777777" w:rsidR="00611546" w:rsidRDefault="00611546" w:rsidP="007B4CF9">
      <w:r>
        <w:separator/>
      </w:r>
    </w:p>
  </w:endnote>
  <w:endnote w:type="continuationSeparator" w:id="0">
    <w:p w14:paraId="23629BB2" w14:textId="77777777" w:rsidR="00611546" w:rsidRDefault="00611546" w:rsidP="007B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12A9" w14:textId="77777777" w:rsidR="00611546" w:rsidRDefault="00611546" w:rsidP="007B4CF9">
      <w:r>
        <w:separator/>
      </w:r>
    </w:p>
  </w:footnote>
  <w:footnote w:type="continuationSeparator" w:id="0">
    <w:p w14:paraId="4B3ABF9B" w14:textId="77777777" w:rsidR="00611546" w:rsidRDefault="00611546" w:rsidP="007B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A100" w14:textId="77777777" w:rsidR="007B4CF9" w:rsidRDefault="00865F55" w:rsidP="007B4CF9">
    <w:pPr>
      <w:pStyle w:val="Header"/>
      <w:ind w:hanging="1418"/>
    </w:pPr>
    <w:r>
      <w:rPr>
        <w:noProof/>
      </w:rPr>
      <w:drawing>
        <wp:inline distT="0" distB="0" distL="0" distR="0" wp14:anchorId="16292E88" wp14:editId="44EACD81">
          <wp:extent cx="7566409" cy="10707483"/>
          <wp:effectExtent l="0" t="0" r="3175" b="0"/>
          <wp:docPr id="16772918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291855" name="Picture 16772918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49" cy="1072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7C"/>
    <w:rsid w:val="001915CA"/>
    <w:rsid w:val="002E58E9"/>
    <w:rsid w:val="003A23BE"/>
    <w:rsid w:val="004761FE"/>
    <w:rsid w:val="004D3F90"/>
    <w:rsid w:val="005811F9"/>
    <w:rsid w:val="00611546"/>
    <w:rsid w:val="007B4CF9"/>
    <w:rsid w:val="007E7744"/>
    <w:rsid w:val="00865F55"/>
    <w:rsid w:val="00927DAE"/>
    <w:rsid w:val="00AF457C"/>
    <w:rsid w:val="00B721BB"/>
    <w:rsid w:val="00E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6989"/>
  <w15:chartTrackingRefBased/>
  <w15:docId w15:val="{1C909C95-8021-4A32-AE1F-1204E12D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F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C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C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4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CF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tuganti\Downloads\Certificate%20Ceremony%20Assets\CEQs_Certificate_Ceremony_Invitation_Feb2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B63BB93FBE24D8F7AC07C0058066C" ma:contentTypeVersion="14" ma:contentTypeDescription="Create a new document." ma:contentTypeScope="" ma:versionID="a9d9ce2b8a38f6998ace7721cf13ac48">
  <xsd:schema xmlns:xsd="http://www.w3.org/2001/XMLSchema" xmlns:xs="http://www.w3.org/2001/XMLSchema" xmlns:p="http://schemas.microsoft.com/office/2006/metadata/properties" xmlns:ns2="3821c5dc-d34c-4595-9070-c46f92f31e78" xmlns:ns3="630c21f8-c4cb-4a4f-af75-9710c7a299e5" targetNamespace="http://schemas.microsoft.com/office/2006/metadata/properties" ma:root="true" ma:fieldsID="0e1777e9363357928307c2fef1a3780d" ns2:_="" ns3:_="">
    <xsd:import namespace="3821c5dc-d34c-4595-9070-c46f92f31e78"/>
    <xsd:import namespace="630c21f8-c4cb-4a4f-af75-9710c7a29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c5dc-d34c-4595-9070-c46f92f31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882c5b-1fc0-4c64-8edd-3b527906c4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21f8-c4cb-4a4f-af75-9710c7a299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ebee5f1-c808-46ef-a189-c6dd71e4e36c}" ma:internalName="TaxCatchAll" ma:showField="CatchAllData" ma:web="630c21f8-c4cb-4a4f-af75-9710c7a299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21c5dc-d34c-4595-9070-c46f92f31e78">
      <Terms xmlns="http://schemas.microsoft.com/office/infopath/2007/PartnerControls"/>
    </lcf76f155ced4ddcb4097134ff3c332f>
    <TaxCatchAll xmlns="630c21f8-c4cb-4a4f-af75-9710c7a299e5" xsi:nil="true"/>
  </documentManagement>
</p:properties>
</file>

<file path=customXml/itemProps1.xml><?xml version="1.0" encoding="utf-8"?>
<ds:datastoreItem xmlns:ds="http://schemas.openxmlformats.org/officeDocument/2006/customXml" ds:itemID="{A5EC7298-A26B-4085-9187-B7EFAABC0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1c5dc-d34c-4595-9070-c46f92f31e78"/>
    <ds:schemaRef ds:uri="630c21f8-c4cb-4a4f-af75-9710c7a29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B3D0B-E71C-4A19-8F24-D86744021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123AD-539B-426B-A47F-D47C46ED443F}">
  <ds:schemaRefs>
    <ds:schemaRef ds:uri="http://schemas.microsoft.com/office/2006/metadata/properties"/>
    <ds:schemaRef ds:uri="http://schemas.microsoft.com/office/infopath/2007/PartnerControls"/>
    <ds:schemaRef ds:uri="3821c5dc-d34c-4595-9070-c46f92f31e78"/>
    <ds:schemaRef ds:uri="630c21f8-c4cb-4a4f-af75-9710c7a299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CEQs_Certificate_Ceremony_Invitation_Feb24_WORD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Balaiah Potuganti (Balaiah Potuganti)</dc:creator>
  <cp:keywords/>
  <dc:description/>
  <cp:lastModifiedBy>Balaiah Potuganti (Balaiah Potuganti)</cp:lastModifiedBy>
  <cp:revision>1</cp:revision>
  <dcterms:created xsi:type="dcterms:W3CDTF">2024-02-27T11:33:00Z</dcterms:created>
  <dcterms:modified xsi:type="dcterms:W3CDTF">2024-02-27T11:36:00Z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0x010100DADB63BB93FBE24D8F7AC07C0058066C</vt:lpwstr>
  </property>
</Properties>
</file>